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C09B8" w:rsidRPr="00EC09B8" w:rsidTr="00EC09B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B8" w:rsidRPr="00EC09B8" w:rsidRDefault="00EC09B8" w:rsidP="00EC09B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C09B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9B8" w:rsidRPr="00EC09B8" w:rsidRDefault="00EC09B8" w:rsidP="00EC09B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C09B8" w:rsidRPr="00EC09B8" w:rsidTr="00EC09B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C09B8" w:rsidRPr="00EC09B8" w:rsidRDefault="00EC09B8" w:rsidP="00EC09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09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C09B8" w:rsidRPr="00EC09B8" w:rsidTr="00EC09B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09B8" w:rsidRPr="00EC09B8" w:rsidRDefault="00EC09B8" w:rsidP="00EC09B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09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09B8" w:rsidRPr="00EC09B8" w:rsidRDefault="00EC09B8" w:rsidP="00EC09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C09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C09B8" w:rsidRPr="00EC09B8" w:rsidTr="00EC09B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09B8" w:rsidRPr="00EC09B8" w:rsidRDefault="00EC09B8" w:rsidP="00EC09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09B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09B8" w:rsidRPr="00EC09B8" w:rsidRDefault="00EC09B8" w:rsidP="00EC09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09B8">
              <w:rPr>
                <w:rFonts w:ascii="Arial" w:hAnsi="Arial" w:cs="Arial"/>
                <w:sz w:val="24"/>
                <w:szCs w:val="24"/>
                <w:lang w:val="en-ZA" w:eastAsia="en-ZA"/>
              </w:rPr>
              <w:t>14.0275</w:t>
            </w:r>
          </w:p>
        </w:tc>
      </w:tr>
      <w:tr w:rsidR="00EC09B8" w:rsidRPr="00EC09B8" w:rsidTr="00EC09B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09B8" w:rsidRPr="00EC09B8" w:rsidRDefault="00EC09B8" w:rsidP="00EC09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09B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09B8" w:rsidRPr="00EC09B8" w:rsidRDefault="00EC09B8" w:rsidP="00EC09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09B8">
              <w:rPr>
                <w:rFonts w:ascii="Arial" w:hAnsi="Arial" w:cs="Arial"/>
                <w:sz w:val="24"/>
                <w:szCs w:val="24"/>
                <w:lang w:val="en-ZA" w:eastAsia="en-ZA"/>
              </w:rPr>
              <w:t>17.1819</w:t>
            </w:r>
          </w:p>
        </w:tc>
      </w:tr>
      <w:tr w:rsidR="00EC09B8" w:rsidRPr="00EC09B8" w:rsidTr="00EC09B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C09B8" w:rsidRPr="00EC09B8" w:rsidRDefault="00EC09B8" w:rsidP="00EC09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09B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C09B8" w:rsidRPr="00EC09B8" w:rsidRDefault="00EC09B8" w:rsidP="00EC09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C09B8">
              <w:rPr>
                <w:rFonts w:ascii="Arial" w:hAnsi="Arial" w:cs="Arial"/>
                <w:sz w:val="24"/>
                <w:szCs w:val="24"/>
                <w:lang w:val="en-ZA" w:eastAsia="en-ZA"/>
              </w:rPr>
              <w:t>15.4559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65A55" w:rsidRPr="00E65A55" w:rsidTr="00E65A55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55" w:rsidRPr="00E65A55" w:rsidRDefault="00E65A55" w:rsidP="00E65A5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65A5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A55" w:rsidRPr="00E65A55" w:rsidRDefault="00E65A55" w:rsidP="00E65A5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65A55" w:rsidRPr="00E65A55" w:rsidTr="00E65A5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65A55" w:rsidRPr="00E65A55" w:rsidRDefault="00E65A55" w:rsidP="00E65A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5A5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65A55" w:rsidRPr="00E65A55" w:rsidTr="00E65A5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5A55" w:rsidRPr="00E65A55" w:rsidRDefault="00E65A55" w:rsidP="00E65A5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5A5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5A55" w:rsidRPr="00E65A55" w:rsidRDefault="00E65A55" w:rsidP="00E65A5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65A5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65A55" w:rsidRPr="00E65A55" w:rsidTr="00E65A5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5A55" w:rsidRPr="00E65A55" w:rsidRDefault="00E65A55" w:rsidP="00E65A5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5A5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5A55" w:rsidRPr="00E65A55" w:rsidRDefault="00E65A55" w:rsidP="00E65A5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5A55">
              <w:rPr>
                <w:rFonts w:ascii="Arial" w:hAnsi="Arial" w:cs="Arial"/>
                <w:sz w:val="24"/>
                <w:szCs w:val="24"/>
                <w:lang w:val="en-ZA" w:eastAsia="en-ZA"/>
              </w:rPr>
              <w:t>13.9760</w:t>
            </w:r>
          </w:p>
        </w:tc>
      </w:tr>
      <w:tr w:rsidR="00E65A55" w:rsidRPr="00E65A55" w:rsidTr="00E65A5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5A55" w:rsidRPr="00E65A55" w:rsidRDefault="00E65A55" w:rsidP="00E65A5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5A5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5A55" w:rsidRPr="00E65A55" w:rsidRDefault="00E65A55" w:rsidP="00E65A5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5A55">
              <w:rPr>
                <w:rFonts w:ascii="Arial" w:hAnsi="Arial" w:cs="Arial"/>
                <w:sz w:val="24"/>
                <w:szCs w:val="24"/>
                <w:lang w:val="en-ZA" w:eastAsia="en-ZA"/>
              </w:rPr>
              <w:t>17.1813</w:t>
            </w:r>
          </w:p>
        </w:tc>
      </w:tr>
      <w:tr w:rsidR="00E65A55" w:rsidRPr="00E65A55" w:rsidTr="00E65A5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65A55" w:rsidRPr="00E65A55" w:rsidRDefault="00E65A55" w:rsidP="00E65A5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5A5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65A55" w:rsidRPr="00E65A55" w:rsidRDefault="00E65A55" w:rsidP="00E65A5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65A55">
              <w:rPr>
                <w:rFonts w:ascii="Arial" w:hAnsi="Arial" w:cs="Arial"/>
                <w:sz w:val="24"/>
                <w:szCs w:val="24"/>
                <w:lang w:val="en-ZA" w:eastAsia="en-ZA"/>
              </w:rPr>
              <w:t>15.3514</w:t>
            </w:r>
          </w:p>
        </w:tc>
      </w:tr>
    </w:tbl>
    <w:p w:rsidR="00E65A55" w:rsidRPr="00035935" w:rsidRDefault="00E65A55" w:rsidP="00035935">
      <w:bookmarkStart w:id="0" w:name="_GoBack"/>
      <w:bookmarkEnd w:id="0"/>
    </w:p>
    <w:sectPr w:rsidR="00E65A5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B8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65A55"/>
    <w:rsid w:val="00E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5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65A5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65A5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65A5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65A5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65A5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65A5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C09B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C09B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65A5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65A5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65A5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65A5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C09B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65A5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C09B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65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5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65A5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65A5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65A5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65A5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65A5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65A5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C09B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C09B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65A5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65A5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65A5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65A5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C09B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65A5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C09B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65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2016-10-18T09:02:00Z</dcterms:created>
  <dcterms:modified xsi:type="dcterms:W3CDTF">2016-10-18T14:06:00Z</dcterms:modified>
</cp:coreProperties>
</file>